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bookmarkStart w:id="0" w:name="_GoBack"/>
      <w:bookmarkEnd w:id="0"/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33DA4A2B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LGA Leadership Board is responsible for driving the Association’s activities and business, taking a lead in developing </w:t>
      </w:r>
      <w:r w:rsidR="004E7280">
        <w:rPr>
          <w:rFonts w:ascii="Arial" w:hAnsi="Arial" w:cs="Arial"/>
          <w:szCs w:val="22"/>
        </w:rPr>
        <w:t>and overseeing delivery of the Business P</w:t>
      </w:r>
      <w:r>
        <w:rPr>
          <w:rFonts w:ascii="Arial" w:hAnsi="Arial" w:cs="Arial"/>
          <w:szCs w:val="22"/>
        </w:rPr>
        <w:t>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FB2B4EE" w:rsidR="0068448B" w:rsidRDefault="00206AC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</w:t>
            </w:r>
            <w:r w:rsidR="0068448B">
              <w:rPr>
                <w:rFonts w:ascii="Arial" w:hAnsi="Arial" w:cs="Arial"/>
                <w:szCs w:val="22"/>
              </w:rPr>
              <w:t>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49162DC" w:rsidR="0068448B" w:rsidRDefault="00F807D5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Goodchild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1C661789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F807D5">
              <w:rPr>
                <w:rFonts w:ascii="Arial" w:hAnsi="Arial" w:cs="Arial"/>
                <w:color w:val="000000"/>
                <w:szCs w:val="22"/>
              </w:rPr>
              <w:t>3005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79790153" w:rsidR="0068448B" w:rsidRDefault="002A36AA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P</w:t>
              </w:r>
              <w:r w:rsidR="00D438EF">
                <w:rPr>
                  <w:rStyle w:val="Hyperlink"/>
                  <w:rFonts w:ascii="Arial" w:hAnsi="Arial" w:cs="Arial"/>
                  <w:szCs w:val="22"/>
                </w:rPr>
                <w:t>aul.G</w:t>
              </w:r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oodchild@local.gov.uk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4E08" w14:textId="77777777" w:rsidR="00D438EF" w:rsidRDefault="00D438EF"/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D438EF">
      <w:tc>
        <w:tcPr>
          <w:tcW w:w="5623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hideMark/>
        </w:tcPr>
        <w:p w14:paraId="73B55BE3" w14:textId="7B84450F" w:rsidR="00887853" w:rsidRDefault="00D438EF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LGA Leadership Board</w:t>
          </w:r>
        </w:p>
        <w:p w14:paraId="4D7147B8" w14:textId="4F704CDE" w:rsidR="00887853" w:rsidRDefault="00887853">
          <w:pPr>
            <w:pStyle w:val="Header"/>
            <w:rPr>
              <w:b/>
              <w:szCs w:val="22"/>
            </w:rPr>
          </w:pPr>
        </w:p>
      </w:tc>
    </w:tr>
    <w:tr w:rsidR="00887853" w14:paraId="459706D9" w14:textId="77777777" w:rsidTr="00D438EF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403" w:type="dxa"/>
          <w:hideMark/>
        </w:tcPr>
        <w:p w14:paraId="44928F7A" w14:textId="67E5045C" w:rsidR="00887853" w:rsidRPr="0015414C" w:rsidRDefault="002A36AA" w:rsidP="00EF17D0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17 October </w:t>
          </w:r>
          <w:r w:rsidR="00EF17D0">
            <w:rPr>
              <w:rFonts w:ascii="Arial" w:hAnsi="Arial" w:cs="Arial"/>
              <w:szCs w:val="22"/>
            </w:rPr>
            <w:t>2018</w:t>
          </w:r>
        </w:p>
      </w:tc>
    </w:tr>
    <w:tr w:rsidR="00887853" w14:paraId="2183D6AD" w14:textId="77777777" w:rsidTr="00D438EF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403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425BA"/>
    <w:rsid w:val="000560A9"/>
    <w:rsid w:val="000763BD"/>
    <w:rsid w:val="00087FF6"/>
    <w:rsid w:val="00093819"/>
    <w:rsid w:val="00112856"/>
    <w:rsid w:val="00126010"/>
    <w:rsid w:val="0015414C"/>
    <w:rsid w:val="001710FD"/>
    <w:rsid w:val="001B0FFD"/>
    <w:rsid w:val="00206AC6"/>
    <w:rsid w:val="00213807"/>
    <w:rsid w:val="0022216B"/>
    <w:rsid w:val="002336DA"/>
    <w:rsid w:val="002A36AA"/>
    <w:rsid w:val="002B57E5"/>
    <w:rsid w:val="002D5B04"/>
    <w:rsid w:val="00353CF8"/>
    <w:rsid w:val="004036A2"/>
    <w:rsid w:val="00474D8C"/>
    <w:rsid w:val="0047560B"/>
    <w:rsid w:val="004822C3"/>
    <w:rsid w:val="004B55E3"/>
    <w:rsid w:val="004D1120"/>
    <w:rsid w:val="004E7280"/>
    <w:rsid w:val="00504C10"/>
    <w:rsid w:val="00557C83"/>
    <w:rsid w:val="00586B91"/>
    <w:rsid w:val="005D66BA"/>
    <w:rsid w:val="005E262E"/>
    <w:rsid w:val="00602A97"/>
    <w:rsid w:val="0068448B"/>
    <w:rsid w:val="00733E25"/>
    <w:rsid w:val="00803255"/>
    <w:rsid w:val="008059AD"/>
    <w:rsid w:val="008102AF"/>
    <w:rsid w:val="00824B01"/>
    <w:rsid w:val="00832BCE"/>
    <w:rsid w:val="00832F62"/>
    <w:rsid w:val="00887853"/>
    <w:rsid w:val="00914EC4"/>
    <w:rsid w:val="00945BDD"/>
    <w:rsid w:val="009F1718"/>
    <w:rsid w:val="00A43CBB"/>
    <w:rsid w:val="00AD4051"/>
    <w:rsid w:val="00AE138C"/>
    <w:rsid w:val="00B15706"/>
    <w:rsid w:val="00B25122"/>
    <w:rsid w:val="00B4546B"/>
    <w:rsid w:val="00B972D1"/>
    <w:rsid w:val="00BC623D"/>
    <w:rsid w:val="00C116E0"/>
    <w:rsid w:val="00C47B92"/>
    <w:rsid w:val="00CC0C3F"/>
    <w:rsid w:val="00CE64B3"/>
    <w:rsid w:val="00D007ED"/>
    <w:rsid w:val="00D438EF"/>
    <w:rsid w:val="00D57CB0"/>
    <w:rsid w:val="00D82AB5"/>
    <w:rsid w:val="00D8500B"/>
    <w:rsid w:val="00EF17D0"/>
    <w:rsid w:val="00F30FB5"/>
    <w:rsid w:val="00F34DBC"/>
    <w:rsid w:val="00F807D5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ul.goodchild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86213a0b-e389-4119-a47c-a2230ed388e4" xsi:nil="true"/>
    <Document_x0020_Type xmlns="ddd5460c-fd9a-4b2f-9b0a-4d83386095b6" xsi:nil="true"/>
    <Meeting_x0020_date xmlns="86213a0b-e389-4119-a47c-a2230ed388e4" xsi:nil="true"/>
    <Work_x0020_Area xmlns="86213a0b-e389-4119-a47c-a2230ed388e4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DC0FAEAE97479CE6DDE020C818CB" ma:contentTypeVersion="22" ma:contentTypeDescription="Create a new document." ma:contentTypeScope="" ma:versionID="509ddc148b342f18ab3656e85a8822dc">
  <xsd:schema xmlns:xsd="http://www.w3.org/2001/XMLSchema" xmlns:xs="http://www.w3.org/2001/XMLSchema" xmlns:p="http://schemas.microsoft.com/office/2006/metadata/properties" xmlns:ns2="ddd5460c-fd9a-4b2f-9b0a-4d83386095b6" xmlns:ns3="86213a0b-e389-4119-a47c-a2230ed388e4" targetNamespace="http://schemas.microsoft.com/office/2006/metadata/properties" ma:root="true" ma:fieldsID="9da193b75d219524d5051fa75a553977" ns2:_="" ns3:_="">
    <xsd:import namespace="ddd5460c-fd9a-4b2f-9b0a-4d83386095b6"/>
    <xsd:import namespace="86213a0b-e389-4119-a47c-a2230ed38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3a0b-e389-4119-a47c-a2230ed388e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375B-9626-463C-83AC-F7CE0C1FE798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ddd5460c-fd9a-4b2f-9b0a-4d83386095b6"/>
    <ds:schemaRef ds:uri="http://schemas.openxmlformats.org/package/2006/metadata/core-properties"/>
    <ds:schemaRef ds:uri="86213a0b-e389-4119-a47c-a2230ed388e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DF9882-7A39-4312-80DF-E6745D437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506A9-E865-4300-BD5C-F7584AE2F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86213a0b-e389-4119-a47c-a2230ed38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4396E781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Paul Goodchild</cp:lastModifiedBy>
  <cp:revision>3</cp:revision>
  <dcterms:created xsi:type="dcterms:W3CDTF">2018-10-04T13:19:00Z</dcterms:created>
  <dcterms:modified xsi:type="dcterms:W3CDTF">2018-10-04T13:19:00Z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0x010100A7E9DC0FAEAE97479CE6DDE020C818CB</vt:lpwstr>
  </property>
</Properties>
</file>